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94" w:rsidRDefault="00700A94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700A94" w:rsidRDefault="00700A94" w:rsidP="00FC59E0">
      <w:pPr>
        <w:ind w:firstLine="709"/>
        <w:jc w:val="center"/>
        <w:rPr>
          <w:sz w:val="28"/>
          <w:szCs w:val="28"/>
        </w:rPr>
      </w:pPr>
    </w:p>
    <w:p w:rsidR="00700A94" w:rsidRDefault="00700A94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00A94" w:rsidRDefault="00700A94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700A94" w:rsidRDefault="00700A94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63CE8">
      <w:pPr>
        <w:ind w:firstLine="709"/>
        <w:jc w:val="both"/>
        <w:rPr>
          <w:sz w:val="28"/>
          <w:szCs w:val="28"/>
        </w:rPr>
      </w:pPr>
    </w:p>
    <w:p w:rsidR="00700A94" w:rsidRDefault="00700A94" w:rsidP="00F63CE8">
      <w:pPr>
        <w:ind w:firstLine="709"/>
        <w:jc w:val="both"/>
        <w:rPr>
          <w:sz w:val="28"/>
          <w:szCs w:val="28"/>
        </w:rPr>
      </w:pPr>
    </w:p>
    <w:p w:rsidR="00700A94" w:rsidRDefault="00700A94" w:rsidP="00F63CE8">
      <w:pPr>
        <w:ind w:firstLine="709"/>
        <w:jc w:val="both"/>
        <w:rPr>
          <w:sz w:val="28"/>
          <w:szCs w:val="28"/>
        </w:rPr>
      </w:pPr>
    </w:p>
    <w:p w:rsidR="00700A94" w:rsidRDefault="00700A94" w:rsidP="00F63CE8">
      <w:pPr>
        <w:ind w:firstLine="709"/>
        <w:jc w:val="both"/>
        <w:rPr>
          <w:sz w:val="28"/>
          <w:szCs w:val="28"/>
        </w:rPr>
      </w:pPr>
    </w:p>
    <w:p w:rsidR="00700A94" w:rsidRDefault="00700A94" w:rsidP="00F63CE8">
      <w:pPr>
        <w:ind w:firstLine="709"/>
        <w:jc w:val="both"/>
        <w:rPr>
          <w:sz w:val="28"/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700A94" w:rsidRDefault="00700A94" w:rsidP="00FC59E0">
      <w:pPr>
        <w:ind w:firstLine="709"/>
        <w:jc w:val="center"/>
        <w:rPr>
          <w:b/>
          <w:bCs/>
          <w:sz w:val="36"/>
          <w:szCs w:val="36"/>
        </w:rPr>
      </w:pPr>
    </w:p>
    <w:p w:rsidR="00700A94" w:rsidRDefault="00700A94" w:rsidP="00083DB2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700A94" w:rsidRDefault="00700A94" w:rsidP="00FC59E0">
      <w:pPr>
        <w:jc w:val="both"/>
        <w:rPr>
          <w:sz w:val="28"/>
          <w:szCs w:val="28"/>
        </w:rPr>
      </w:pPr>
    </w:p>
    <w:p w:rsidR="00700A94" w:rsidRDefault="00700A94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44.06.01 – Образование и педагогические науки</w:t>
      </w:r>
    </w:p>
    <w:p w:rsidR="00700A94" w:rsidRDefault="00700A94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700A94" w:rsidRDefault="00700A94" w:rsidP="00FC59E0">
      <w:pPr>
        <w:jc w:val="both"/>
        <w:rPr>
          <w:sz w:val="28"/>
          <w:szCs w:val="28"/>
        </w:rPr>
      </w:pPr>
    </w:p>
    <w:p w:rsidR="00700A94" w:rsidRDefault="00700A94" w:rsidP="00FC59E0">
      <w:pPr>
        <w:jc w:val="both"/>
        <w:rPr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Pr="00B957A5">
        <w:rPr>
          <w:sz w:val="28"/>
          <w:szCs w:val="28"/>
        </w:rPr>
        <w:t>Общая педагогика, история педагогики и образ</w:t>
      </w:r>
      <w:r w:rsidRPr="00B957A5">
        <w:rPr>
          <w:sz w:val="28"/>
          <w:szCs w:val="28"/>
        </w:rPr>
        <w:t>о</w:t>
      </w:r>
      <w:r w:rsidRPr="00B957A5">
        <w:rPr>
          <w:sz w:val="28"/>
          <w:szCs w:val="28"/>
        </w:rPr>
        <w:t>вания</w:t>
      </w:r>
      <w:r>
        <w:rPr>
          <w:sz w:val="28"/>
          <w:szCs w:val="28"/>
        </w:rPr>
        <w:t xml:space="preserve">; </w:t>
      </w:r>
      <w:r w:rsidRPr="00CB11C5">
        <w:rPr>
          <w:sz w:val="28"/>
          <w:szCs w:val="28"/>
        </w:rPr>
        <w:t>Теория и методика обучения и  воспитания (по областям и уровням образования);</w:t>
      </w:r>
      <w:r>
        <w:rPr>
          <w:sz w:val="28"/>
          <w:szCs w:val="28"/>
        </w:rPr>
        <w:t xml:space="preserve"> </w:t>
      </w:r>
      <w:r w:rsidRPr="00CB11C5">
        <w:rPr>
          <w:sz w:val="28"/>
          <w:szCs w:val="28"/>
        </w:rPr>
        <w:t>Теория и методика профессионального образования;</w:t>
      </w:r>
      <w:r>
        <w:rPr>
          <w:sz w:val="28"/>
          <w:szCs w:val="28"/>
        </w:rPr>
        <w:t xml:space="preserve"> </w:t>
      </w:r>
      <w:r w:rsidRPr="00CB11C5">
        <w:rPr>
          <w:sz w:val="28"/>
          <w:szCs w:val="28"/>
        </w:rPr>
        <w:t>Теория и методика физического воспитания, спортивной тренировки, оздоровительной  и адаптивной физической культуры</w:t>
      </w:r>
    </w:p>
    <w:p w:rsidR="00700A94" w:rsidRDefault="00700A94" w:rsidP="00FC59E0">
      <w:pPr>
        <w:jc w:val="both"/>
        <w:rPr>
          <w:szCs w:val="28"/>
        </w:rPr>
      </w:pPr>
    </w:p>
    <w:p w:rsidR="00700A94" w:rsidRDefault="00700A94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700A94" w:rsidRDefault="00700A94" w:rsidP="00FC59E0">
      <w:pPr>
        <w:pStyle w:val="BodyText"/>
        <w:jc w:val="both"/>
        <w:rPr>
          <w:sz w:val="28"/>
          <w:szCs w:val="28"/>
        </w:rPr>
      </w:pPr>
    </w:p>
    <w:p w:rsidR="00700A94" w:rsidRDefault="00700A94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700A94" w:rsidRDefault="00700A94" w:rsidP="00FC59E0">
      <w:pPr>
        <w:jc w:val="both"/>
        <w:rPr>
          <w:szCs w:val="28"/>
        </w:rPr>
      </w:pPr>
    </w:p>
    <w:p w:rsidR="00700A94" w:rsidRDefault="00700A94" w:rsidP="00FC59E0">
      <w:pPr>
        <w:jc w:val="both"/>
        <w:rPr>
          <w:szCs w:val="28"/>
        </w:rPr>
      </w:pPr>
    </w:p>
    <w:p w:rsidR="00700A94" w:rsidRDefault="00700A94" w:rsidP="00FC59E0">
      <w:pPr>
        <w:jc w:val="center"/>
        <w:rPr>
          <w:b/>
          <w:sz w:val="28"/>
          <w:szCs w:val="28"/>
        </w:rPr>
      </w:pPr>
    </w:p>
    <w:p w:rsidR="00700A94" w:rsidRDefault="00700A94" w:rsidP="00FC59E0">
      <w:pPr>
        <w:widowControl w:val="0"/>
        <w:jc w:val="both"/>
        <w:rPr>
          <w:sz w:val="28"/>
          <w:szCs w:val="28"/>
        </w:rPr>
      </w:pPr>
    </w:p>
    <w:p w:rsidR="00700A94" w:rsidRDefault="00700A94" w:rsidP="00FC59E0">
      <w:pPr>
        <w:widowControl w:val="0"/>
        <w:jc w:val="both"/>
        <w:rPr>
          <w:sz w:val="28"/>
          <w:szCs w:val="28"/>
        </w:rPr>
      </w:pPr>
    </w:p>
    <w:p w:rsidR="00700A94" w:rsidRDefault="00700A94" w:rsidP="00FC59E0">
      <w:pPr>
        <w:widowControl w:val="0"/>
        <w:jc w:val="both"/>
        <w:rPr>
          <w:sz w:val="28"/>
          <w:szCs w:val="28"/>
        </w:rPr>
      </w:pPr>
    </w:p>
    <w:p w:rsidR="00700A94" w:rsidRDefault="00700A94" w:rsidP="00FC59E0">
      <w:pPr>
        <w:widowControl w:val="0"/>
        <w:jc w:val="both"/>
        <w:rPr>
          <w:sz w:val="28"/>
          <w:szCs w:val="28"/>
        </w:rPr>
      </w:pPr>
    </w:p>
    <w:p w:rsidR="00700A94" w:rsidRDefault="00700A94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700A94" w:rsidRDefault="00700A94"/>
    <w:p w:rsidR="00700A94" w:rsidRPr="00BF1F5B" w:rsidRDefault="00700A94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6B474D">
          <w:rPr>
            <w:b/>
            <w:sz w:val="28"/>
            <w:szCs w:val="28"/>
            <w:lang w:val="en-US"/>
          </w:rPr>
          <w:t>I</w:t>
        </w:r>
        <w:r w:rsidRPr="006B474D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700A94" w:rsidRDefault="00700A94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поступающих в аспирантуру Курского государственного университета по специальности аспирантуры 44.06.01 – Образование и педагогические науки</w:t>
      </w:r>
      <w:r w:rsidRPr="00111D4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подготовки кадров высшей квалификации). </w:t>
      </w:r>
    </w:p>
    <w:p w:rsidR="00700A94" w:rsidRDefault="00700A94" w:rsidP="006B47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требований 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образовательного стандарта высшего образования –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44.06.01 – Образование и педагогические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 утверждена приказом Министе</w:t>
      </w:r>
      <w:r w:rsidRPr="005B22BA">
        <w:rPr>
          <w:sz w:val="28"/>
          <w:szCs w:val="28"/>
        </w:rPr>
        <w:t>р</w:t>
      </w:r>
      <w:r w:rsidRPr="005B22BA">
        <w:rPr>
          <w:sz w:val="28"/>
          <w:szCs w:val="28"/>
        </w:rPr>
        <w:t xml:space="preserve">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902 и Паспорта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Образование и педагогические науки: </w:t>
      </w:r>
    </w:p>
    <w:p w:rsidR="00700A94" w:rsidRPr="009D0237" w:rsidRDefault="00700A94" w:rsidP="006B47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237">
        <w:rPr>
          <w:sz w:val="28"/>
          <w:szCs w:val="28"/>
        </w:rPr>
        <w:t>13.00.02 Теория и методика обучения и воспитания (по областям и</w:t>
      </w:r>
      <w:r>
        <w:rPr>
          <w:sz w:val="28"/>
          <w:szCs w:val="28"/>
        </w:rPr>
        <w:t xml:space="preserve"> </w:t>
      </w:r>
      <w:r w:rsidRPr="009D0237">
        <w:rPr>
          <w:sz w:val="28"/>
          <w:szCs w:val="28"/>
        </w:rPr>
        <w:t>уровням образования);</w:t>
      </w:r>
    </w:p>
    <w:p w:rsidR="00700A94" w:rsidRPr="009D0237" w:rsidRDefault="00700A94" w:rsidP="006B47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237">
        <w:rPr>
          <w:sz w:val="28"/>
          <w:szCs w:val="28"/>
        </w:rPr>
        <w:t>13.00.04 Теория и методика физического воспитания, спортивной</w:t>
      </w:r>
      <w:r>
        <w:rPr>
          <w:sz w:val="28"/>
          <w:szCs w:val="28"/>
        </w:rPr>
        <w:t xml:space="preserve"> </w:t>
      </w:r>
      <w:r w:rsidRPr="009D0237">
        <w:rPr>
          <w:sz w:val="28"/>
          <w:szCs w:val="28"/>
        </w:rPr>
        <w:t>трениро</w:t>
      </w:r>
      <w:r w:rsidRPr="009D0237">
        <w:rPr>
          <w:sz w:val="28"/>
          <w:szCs w:val="28"/>
        </w:rPr>
        <w:t>в</w:t>
      </w:r>
      <w:r w:rsidRPr="009D0237">
        <w:rPr>
          <w:sz w:val="28"/>
          <w:szCs w:val="28"/>
        </w:rPr>
        <w:t>ки, оздоровительной и адаптивной физической культуры;</w:t>
      </w:r>
    </w:p>
    <w:p w:rsidR="00700A94" w:rsidRDefault="00700A94" w:rsidP="006B474D">
      <w:pPr>
        <w:jc w:val="both"/>
        <w:rPr>
          <w:sz w:val="28"/>
          <w:szCs w:val="28"/>
        </w:rPr>
      </w:pPr>
      <w:r w:rsidRPr="009D0237">
        <w:rPr>
          <w:sz w:val="28"/>
          <w:szCs w:val="28"/>
        </w:rPr>
        <w:t>13.00.08 Теория и методик</w:t>
      </w:r>
      <w:r>
        <w:rPr>
          <w:sz w:val="28"/>
          <w:szCs w:val="28"/>
        </w:rPr>
        <w:t>а профессионального образования;</w:t>
      </w:r>
    </w:p>
    <w:p w:rsidR="00700A94" w:rsidRPr="003E4726" w:rsidRDefault="00700A94" w:rsidP="009D0237">
      <w:pPr>
        <w:jc w:val="both"/>
        <w:rPr>
          <w:sz w:val="28"/>
          <w:szCs w:val="28"/>
        </w:rPr>
      </w:pPr>
      <w:r w:rsidRPr="003E4726">
        <w:rPr>
          <w:sz w:val="28"/>
          <w:szCs w:val="28"/>
        </w:rPr>
        <w:t>13.00.01 Общая педагогика, история педагогики и образования.</w:t>
      </w:r>
    </w:p>
    <w:p w:rsidR="00700A94" w:rsidRPr="00111D41" w:rsidRDefault="00700A94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>Цель вступительного экзамена в аспирантуру – установление уровня подготовленности кандидатов к последующему обучению по программе по</w:t>
      </w:r>
      <w:r w:rsidRPr="00111D41">
        <w:rPr>
          <w:sz w:val="28"/>
          <w:szCs w:val="28"/>
        </w:rPr>
        <w:t>д</w:t>
      </w:r>
      <w:r w:rsidRPr="00111D41">
        <w:rPr>
          <w:sz w:val="28"/>
          <w:szCs w:val="28"/>
        </w:rPr>
        <w:t>готовки научно–педагогических кадров в аспирантуре по направлению по</w:t>
      </w:r>
      <w:r w:rsidRPr="00111D41">
        <w:rPr>
          <w:sz w:val="28"/>
          <w:szCs w:val="28"/>
        </w:rPr>
        <w:t>д</w:t>
      </w:r>
      <w:r w:rsidRPr="00111D41">
        <w:rPr>
          <w:sz w:val="28"/>
          <w:szCs w:val="28"/>
        </w:rPr>
        <w:t xml:space="preserve">готовки </w:t>
      </w:r>
      <w:r>
        <w:rPr>
          <w:sz w:val="28"/>
          <w:szCs w:val="28"/>
        </w:rPr>
        <w:t>44.06.01 – Образование и педагогические науки</w:t>
      </w:r>
      <w:r w:rsidRPr="005B22BA">
        <w:rPr>
          <w:sz w:val="28"/>
          <w:szCs w:val="28"/>
        </w:rPr>
        <w:t xml:space="preserve"> 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</w:t>
      </w:r>
      <w:r w:rsidRPr="00B957A5">
        <w:rPr>
          <w:sz w:val="28"/>
          <w:szCs w:val="28"/>
        </w:rPr>
        <w:t>Общая педаг</w:t>
      </w:r>
      <w:r w:rsidRPr="00B957A5">
        <w:rPr>
          <w:sz w:val="28"/>
          <w:szCs w:val="28"/>
        </w:rPr>
        <w:t>о</w:t>
      </w:r>
      <w:r w:rsidRPr="00B957A5">
        <w:rPr>
          <w:sz w:val="28"/>
          <w:szCs w:val="28"/>
        </w:rPr>
        <w:t>гика, история педагогики и образования</w:t>
      </w:r>
      <w:r>
        <w:rPr>
          <w:sz w:val="28"/>
          <w:szCs w:val="28"/>
        </w:rPr>
        <w:t xml:space="preserve">; </w:t>
      </w:r>
      <w:r w:rsidRPr="00CB11C5">
        <w:rPr>
          <w:sz w:val="28"/>
          <w:szCs w:val="28"/>
        </w:rPr>
        <w:t>Теория и методика обучения и  во</w:t>
      </w:r>
      <w:r w:rsidRPr="00CB11C5">
        <w:rPr>
          <w:sz w:val="28"/>
          <w:szCs w:val="28"/>
        </w:rPr>
        <w:t>с</w:t>
      </w:r>
      <w:r w:rsidRPr="00CB11C5">
        <w:rPr>
          <w:sz w:val="28"/>
          <w:szCs w:val="28"/>
        </w:rPr>
        <w:t>питания (по областям и уровням образования);</w:t>
      </w:r>
      <w:r>
        <w:rPr>
          <w:sz w:val="28"/>
          <w:szCs w:val="28"/>
        </w:rPr>
        <w:t xml:space="preserve"> </w:t>
      </w:r>
      <w:r w:rsidRPr="00CB11C5">
        <w:rPr>
          <w:sz w:val="28"/>
          <w:szCs w:val="28"/>
        </w:rPr>
        <w:t>Теория и методика профе</w:t>
      </w:r>
      <w:r w:rsidRPr="00CB11C5">
        <w:rPr>
          <w:sz w:val="28"/>
          <w:szCs w:val="28"/>
        </w:rPr>
        <w:t>с</w:t>
      </w:r>
      <w:r w:rsidRPr="00CB11C5">
        <w:rPr>
          <w:sz w:val="28"/>
          <w:szCs w:val="28"/>
        </w:rPr>
        <w:t>сионального образования;</w:t>
      </w:r>
      <w:r>
        <w:rPr>
          <w:sz w:val="28"/>
          <w:szCs w:val="28"/>
        </w:rPr>
        <w:t xml:space="preserve"> </w:t>
      </w:r>
      <w:r w:rsidRPr="00CB11C5">
        <w:rPr>
          <w:sz w:val="28"/>
          <w:szCs w:val="28"/>
        </w:rPr>
        <w:t>Теория и методика физического воспитания, спо</w:t>
      </w:r>
      <w:r w:rsidRPr="00CB11C5">
        <w:rPr>
          <w:sz w:val="28"/>
          <w:szCs w:val="28"/>
        </w:rPr>
        <w:t>р</w:t>
      </w:r>
      <w:r w:rsidRPr="00CB11C5">
        <w:rPr>
          <w:sz w:val="28"/>
          <w:szCs w:val="28"/>
        </w:rPr>
        <w:t>тивной тренировки, оздоровительной  и адаптивной физической культуры</w:t>
      </w:r>
      <w:r>
        <w:rPr>
          <w:sz w:val="28"/>
          <w:szCs w:val="28"/>
        </w:rPr>
        <w:t>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902. </w:t>
      </w:r>
    </w:p>
    <w:p w:rsidR="00700A94" w:rsidRDefault="00700A94" w:rsidP="00111D41">
      <w:pPr>
        <w:ind w:firstLine="709"/>
        <w:jc w:val="center"/>
        <w:rPr>
          <w:b/>
          <w:sz w:val="28"/>
          <w:szCs w:val="28"/>
        </w:rPr>
      </w:pPr>
    </w:p>
    <w:p w:rsidR="00700A94" w:rsidRDefault="00700A94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700A94" w:rsidRPr="008901D5" w:rsidRDefault="00700A94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700A94" w:rsidRDefault="00700A94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700A94" w:rsidRDefault="00700A94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предрасположенность к научно–исследовательской работе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информации на иностранном языке.</w:t>
      </w:r>
    </w:p>
    <w:p w:rsidR="00700A94" w:rsidRPr="00AE0DA7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 xml:space="preserve">странному языку является проверка уровня практического владения языком в объеме, предусмотренном курсом обучения в вузе. </w:t>
      </w:r>
    </w:p>
    <w:p w:rsidR="00700A94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700A94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A94" w:rsidRDefault="00700A94" w:rsidP="00111D41">
      <w:pPr>
        <w:jc w:val="both"/>
      </w:pPr>
    </w:p>
    <w:p w:rsidR="00700A94" w:rsidRPr="00AE0DA7" w:rsidRDefault="00700A94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700A94" w:rsidRDefault="00700A94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700A94" w:rsidRPr="00DF102A" w:rsidRDefault="00700A94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00A94" w:rsidRPr="00AE0DA7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700A94" w:rsidRPr="00AE0DA7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>мощью наиболее продуктивных и распространенных суффиксов и префи</w:t>
      </w:r>
      <w:r w:rsidRPr="00AE0DA7">
        <w:rPr>
          <w:rFonts w:ascii="Times New Roman" w:hAnsi="Times New Roman" w:cs="Times New Roman"/>
          <w:sz w:val="28"/>
          <w:szCs w:val="28"/>
        </w:rPr>
        <w:t>к</w:t>
      </w:r>
      <w:r w:rsidRPr="00AE0DA7">
        <w:rPr>
          <w:rFonts w:ascii="Times New Roman" w:hAnsi="Times New Roman" w:cs="Times New Roman"/>
          <w:sz w:val="28"/>
          <w:szCs w:val="28"/>
        </w:rPr>
        <w:t>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A94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A94" w:rsidRPr="00AE0DA7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700A94" w:rsidRPr="00AE0DA7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>Морфология: множественное число, притяжательный падеж существ</w:t>
      </w:r>
      <w:r w:rsidRPr="00AE0DA7">
        <w:rPr>
          <w:rFonts w:ascii="Times New Roman" w:hAnsi="Times New Roman" w:cs="Times New Roman"/>
          <w:sz w:val="28"/>
          <w:szCs w:val="28"/>
        </w:rPr>
        <w:t>и</w:t>
      </w:r>
      <w:r w:rsidRPr="00AE0DA7">
        <w:rPr>
          <w:rFonts w:ascii="Times New Roman" w:hAnsi="Times New Roman" w:cs="Times New Roman"/>
          <w:sz w:val="28"/>
          <w:szCs w:val="28"/>
        </w:rPr>
        <w:t>тельных; основные случаи употребления определенного и неопределенного артиклей; личных, притяжательных, указательных, возвратных, неопред</w:t>
      </w:r>
      <w:r w:rsidRPr="00AE0DA7">
        <w:rPr>
          <w:rFonts w:ascii="Times New Roman" w:hAnsi="Times New Roman" w:cs="Times New Roman"/>
          <w:sz w:val="28"/>
          <w:szCs w:val="28"/>
        </w:rPr>
        <w:t>е</w:t>
      </w:r>
      <w:r w:rsidRPr="00AE0DA7">
        <w:rPr>
          <w:rFonts w:ascii="Times New Roman" w:hAnsi="Times New Roman" w:cs="Times New Roman"/>
          <w:sz w:val="28"/>
          <w:szCs w:val="28"/>
        </w:rPr>
        <w:t xml:space="preserve">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700A94" w:rsidRPr="00AE0DA7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>Основные видовременные формы глагола в активном и пассивном з</w:t>
      </w:r>
      <w:r w:rsidRPr="00AE0DA7">
        <w:rPr>
          <w:rFonts w:ascii="Times New Roman" w:hAnsi="Times New Roman" w:cs="Times New Roman"/>
          <w:sz w:val="28"/>
          <w:szCs w:val="28"/>
        </w:rPr>
        <w:t>а</w:t>
      </w:r>
      <w:r w:rsidRPr="00AE0DA7">
        <w:rPr>
          <w:rFonts w:ascii="Times New Roman" w:hAnsi="Times New Roman" w:cs="Times New Roman"/>
          <w:sz w:val="28"/>
          <w:szCs w:val="28"/>
        </w:rPr>
        <w:t xml:space="preserve">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700A94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A94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94" w:rsidRPr="00E22E16" w:rsidRDefault="00700A94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0DA7">
        <w:rPr>
          <w:rFonts w:ascii="Times New Roman" w:hAnsi="Times New Roman" w:cs="Times New Roman"/>
          <w:sz w:val="28"/>
          <w:szCs w:val="28"/>
        </w:rPr>
        <w:t>труктура простого утвердительного, отрицательного, вопросительн</w:t>
      </w:r>
      <w:r w:rsidRPr="00AE0DA7">
        <w:rPr>
          <w:rFonts w:ascii="Times New Roman" w:hAnsi="Times New Roman" w:cs="Times New Roman"/>
          <w:sz w:val="28"/>
          <w:szCs w:val="28"/>
        </w:rPr>
        <w:t>о</w:t>
      </w:r>
      <w:r w:rsidRPr="00AE0DA7">
        <w:rPr>
          <w:rFonts w:ascii="Times New Roman" w:hAnsi="Times New Roman" w:cs="Times New Roman"/>
          <w:sz w:val="28"/>
          <w:szCs w:val="28"/>
        </w:rPr>
        <w:t>го предложения. Типы вопросительных предложений. Косвенные вопросы, сложноподчиненные предложения. Придаточные дополнительные, определ</w:t>
      </w:r>
      <w:r w:rsidRPr="00AE0DA7">
        <w:rPr>
          <w:rFonts w:ascii="Times New Roman" w:hAnsi="Times New Roman" w:cs="Times New Roman"/>
          <w:sz w:val="28"/>
          <w:szCs w:val="28"/>
        </w:rPr>
        <w:t>и</w:t>
      </w:r>
      <w:r w:rsidRPr="00AE0DA7">
        <w:rPr>
          <w:rFonts w:ascii="Times New Roman" w:hAnsi="Times New Roman" w:cs="Times New Roman"/>
          <w:sz w:val="28"/>
          <w:szCs w:val="28"/>
        </w:rPr>
        <w:t xml:space="preserve">тельные, обстоятельственные предложения. Безличные и неопределенно-личные предложения. </w:t>
      </w:r>
    </w:p>
    <w:p w:rsidR="00700A94" w:rsidRDefault="00700A94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A94" w:rsidRDefault="00700A94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700A94" w:rsidRPr="001D35DE" w:rsidRDefault="00700A94" w:rsidP="00AE1741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2500-3000 печатных знаков.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700A94" w:rsidRDefault="00700A94" w:rsidP="00876E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00A94" w:rsidRDefault="00700A94" w:rsidP="00876E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700A94" w:rsidRDefault="00700A94" w:rsidP="00876E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00A94" w:rsidRDefault="00700A94" w:rsidP="00876E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700A94" w:rsidRPr="00AE0DA7" w:rsidRDefault="00700A94" w:rsidP="00876ED1">
      <w:pPr>
        <w:shd w:val="clear" w:color="auto" w:fill="FFFFFF"/>
        <w:jc w:val="both"/>
      </w:pP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700A94" w:rsidRDefault="00700A94" w:rsidP="008417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700A94" w:rsidRDefault="00700A94" w:rsidP="005B22BA">
      <w:pPr>
        <w:ind w:firstLine="709"/>
        <w:jc w:val="center"/>
        <w:rPr>
          <w:b/>
          <w:sz w:val="28"/>
          <w:szCs w:val="28"/>
        </w:rPr>
      </w:pPr>
    </w:p>
    <w:p w:rsidR="00700A94" w:rsidRPr="009E267E" w:rsidRDefault="00700A94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700A94" w:rsidRDefault="00700A94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дисциплине утверждаются составы экзаменационных комиссий.</w:t>
      </w:r>
    </w:p>
    <w:p w:rsidR="00700A94" w:rsidRDefault="00700A94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700A94" w:rsidRDefault="00700A94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700A94" w:rsidRDefault="00700A94" w:rsidP="005B22BA">
      <w:pPr>
        <w:ind w:firstLine="709"/>
        <w:jc w:val="both"/>
        <w:rPr>
          <w:sz w:val="28"/>
          <w:szCs w:val="28"/>
        </w:rPr>
      </w:pPr>
    </w:p>
    <w:p w:rsidR="00700A94" w:rsidRDefault="00700A94" w:rsidP="008C1F4F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700A94" w:rsidRDefault="00700A94" w:rsidP="00B67B4A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700A94" w:rsidRDefault="00700A94" w:rsidP="00B67B4A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</w:t>
      </w:r>
      <w:r>
        <w:rPr>
          <w:sz w:val="28"/>
        </w:rPr>
        <w:t>е</w:t>
      </w:r>
      <w:r>
        <w:rPr>
          <w:sz w:val="28"/>
        </w:rPr>
        <w:t>точности);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700A94" w:rsidRDefault="00700A94" w:rsidP="00B67B4A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</w:t>
      </w:r>
      <w:r>
        <w:rPr>
          <w:sz w:val="28"/>
        </w:rPr>
        <w:t>е</w:t>
      </w:r>
      <w:r>
        <w:rPr>
          <w:sz w:val="28"/>
        </w:rPr>
        <w:t>ны незначительные неточности в интерпретации текста перевода или в сп</w:t>
      </w:r>
      <w:r>
        <w:rPr>
          <w:sz w:val="28"/>
        </w:rPr>
        <w:t>е</w:t>
      </w:r>
      <w:r>
        <w:rPr>
          <w:sz w:val="28"/>
        </w:rPr>
        <w:t>циальной и общенаучной терминологии;</w:t>
      </w:r>
    </w:p>
    <w:p w:rsidR="00700A94" w:rsidRDefault="00700A94" w:rsidP="00B67B4A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 исследования;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</w:t>
      </w:r>
      <w:r>
        <w:rPr>
          <w:sz w:val="28"/>
        </w:rPr>
        <w:t>с</w:t>
      </w:r>
      <w:r>
        <w:rPr>
          <w:sz w:val="28"/>
        </w:rPr>
        <w:t>сертационного исследования;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</w:t>
      </w:r>
      <w:r>
        <w:rPr>
          <w:sz w:val="28"/>
        </w:rPr>
        <w:t>а</w:t>
      </w:r>
      <w:r>
        <w:rPr>
          <w:sz w:val="28"/>
        </w:rPr>
        <w:t>демического языка.</w:t>
      </w:r>
    </w:p>
    <w:p w:rsidR="00700A94" w:rsidRDefault="00700A94" w:rsidP="00B67B4A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</w:t>
      </w:r>
      <w:r>
        <w:rPr>
          <w:sz w:val="28"/>
        </w:rPr>
        <w:t>а</w:t>
      </w:r>
      <w:r>
        <w:rPr>
          <w:sz w:val="28"/>
        </w:rPr>
        <w:t>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700A94" w:rsidRDefault="00700A94" w:rsidP="00B67B4A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исследования;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</w:t>
      </w:r>
      <w:r>
        <w:rPr>
          <w:sz w:val="28"/>
        </w:rPr>
        <w:t>а</w:t>
      </w:r>
      <w:r>
        <w:rPr>
          <w:sz w:val="28"/>
        </w:rPr>
        <w:t>демического языка.</w:t>
      </w:r>
    </w:p>
    <w:p w:rsidR="00700A94" w:rsidRDefault="00700A94" w:rsidP="00B67B4A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</w:t>
      </w:r>
      <w:r>
        <w:rPr>
          <w:sz w:val="28"/>
        </w:rPr>
        <w:t>и</w:t>
      </w:r>
      <w:r>
        <w:rPr>
          <w:sz w:val="28"/>
        </w:rPr>
        <w:t>тельных неточностей в интерпретации текста и незнании специальной и о</w:t>
      </w:r>
      <w:r>
        <w:rPr>
          <w:sz w:val="28"/>
        </w:rPr>
        <w:t>б</w:t>
      </w:r>
      <w:r>
        <w:rPr>
          <w:sz w:val="28"/>
        </w:rPr>
        <w:t>щенаучной терминологии</w:t>
      </w:r>
      <w:r>
        <w:rPr>
          <w:sz w:val="28"/>
          <w:szCs w:val="28"/>
        </w:rPr>
        <w:t>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исследования;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700A94" w:rsidRDefault="00700A94" w:rsidP="00B67B4A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</w:t>
      </w:r>
      <w:r>
        <w:rPr>
          <w:sz w:val="28"/>
        </w:rPr>
        <w:t>а</w:t>
      </w:r>
      <w:r>
        <w:rPr>
          <w:sz w:val="28"/>
        </w:rPr>
        <w:t>ционного исследования;</w:t>
      </w:r>
    </w:p>
    <w:p w:rsidR="00700A94" w:rsidRDefault="00700A94" w:rsidP="00B67B4A">
      <w:pPr>
        <w:jc w:val="both"/>
      </w:pPr>
      <w:r>
        <w:rPr>
          <w:sz w:val="28"/>
        </w:rPr>
        <w:t>- отсутствия логичности и связности ответа, несоблюдение общим норм с</w:t>
      </w:r>
      <w:r>
        <w:rPr>
          <w:sz w:val="28"/>
        </w:rPr>
        <w:t>о</w:t>
      </w:r>
      <w:r>
        <w:rPr>
          <w:sz w:val="28"/>
        </w:rPr>
        <w:t>временного академического языка.</w:t>
      </w:r>
    </w:p>
    <w:p w:rsidR="00700A94" w:rsidRDefault="00700A94" w:rsidP="00B67B4A">
      <w:pPr>
        <w:spacing w:before="120"/>
        <w:ind w:firstLine="709"/>
        <w:jc w:val="center"/>
        <w:rPr>
          <w:b/>
          <w:sz w:val="28"/>
          <w:szCs w:val="28"/>
        </w:rPr>
      </w:pPr>
    </w:p>
    <w:p w:rsidR="00700A94" w:rsidRPr="004C0B86" w:rsidRDefault="00700A94" w:rsidP="00B67B4A">
      <w:pPr>
        <w:spacing w:before="120"/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700A94" w:rsidRPr="002626BB" w:rsidRDefault="00700A94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700A94" w:rsidRDefault="00700A94" w:rsidP="00094BF1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В качестве литературы для чтения и перевода к вступительному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циплинам профильного направления. </w:t>
      </w:r>
    </w:p>
    <w:p w:rsidR="00700A94" w:rsidRDefault="00700A94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700A94" w:rsidRPr="00AE1A34" w:rsidRDefault="00700A94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700A94" w:rsidRPr="00D754A1" w:rsidRDefault="00700A94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</w:t>
      </w:r>
      <w:r w:rsidRPr="00D754A1">
        <w:rPr>
          <w:sz w:val="28"/>
          <w:szCs w:val="28"/>
          <w:shd w:val="clear" w:color="auto" w:fill="FFFFFF"/>
        </w:rPr>
        <w:t>о</w:t>
      </w:r>
      <w:r w:rsidRPr="00D754A1">
        <w:rPr>
          <w:sz w:val="28"/>
          <w:szCs w:val="28"/>
          <w:shd w:val="clear" w:color="auto" w:fill="FFFFFF"/>
        </w:rPr>
        <w:t>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700A94" w:rsidRDefault="00700A94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700A94" w:rsidRDefault="00700A94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700A94" w:rsidRPr="00D754A1" w:rsidRDefault="00700A94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700A94" w:rsidRPr="00D754A1" w:rsidRDefault="00700A94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</w:t>
      </w:r>
      <w:r w:rsidRPr="00D754A1">
        <w:rPr>
          <w:sz w:val="28"/>
          <w:szCs w:val="28"/>
        </w:rPr>
        <w:t>а</w:t>
      </w:r>
      <w:r w:rsidRPr="00D754A1">
        <w:rPr>
          <w:sz w:val="28"/>
          <w:szCs w:val="28"/>
        </w:rPr>
        <w:t>гистрантов, аспирантов и студентов / Курский государственный униве</w:t>
      </w:r>
      <w:r w:rsidRPr="00D754A1">
        <w:rPr>
          <w:sz w:val="28"/>
          <w:szCs w:val="28"/>
        </w:rPr>
        <w:t>р</w:t>
      </w:r>
      <w:r w:rsidRPr="00D754A1">
        <w:rPr>
          <w:sz w:val="28"/>
          <w:szCs w:val="28"/>
        </w:rPr>
        <w:t>ситет; сост. В.В. Денисова. – Курск: Изд-во Курск. гос. ун-та, 2012. – 29 с.</w:t>
      </w:r>
    </w:p>
    <w:p w:rsidR="00700A94" w:rsidRDefault="00700A94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700A94" w:rsidRDefault="00700A94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700A94" w:rsidRPr="00D754A1" w:rsidRDefault="00700A94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700A94" w:rsidRPr="00417F6F" w:rsidRDefault="00700A94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700A94" w:rsidRDefault="00700A94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700A94" w:rsidRDefault="00700A94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700A94" w:rsidRPr="00D754A1" w:rsidRDefault="00700A94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700A94" w:rsidRPr="00D754A1" w:rsidRDefault="00700A94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</w:t>
      </w:r>
      <w:r w:rsidRPr="00D754A1">
        <w:rPr>
          <w:bCs/>
          <w:sz w:val="28"/>
          <w:szCs w:val="28"/>
        </w:rPr>
        <w:t>т</w:t>
      </w:r>
      <w:r w:rsidRPr="00D754A1">
        <w:rPr>
          <w:bCs/>
          <w:sz w:val="28"/>
          <w:szCs w:val="28"/>
        </w:rPr>
        <w:t>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700A94" w:rsidRPr="00D754A1" w:rsidRDefault="00700A94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700A94" w:rsidRPr="00F1445E" w:rsidRDefault="00700A94" w:rsidP="0051099B">
      <w:pPr>
        <w:jc w:val="both"/>
        <w:rPr>
          <w:b/>
          <w:sz w:val="28"/>
          <w:szCs w:val="28"/>
        </w:rPr>
      </w:pPr>
    </w:p>
    <w:p w:rsidR="00700A94" w:rsidRPr="00D754A1" w:rsidRDefault="00700A94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700A94" w:rsidRPr="00267624" w:rsidRDefault="00700A94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267624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267624">
        <w:rPr>
          <w:sz w:val="28"/>
          <w:szCs w:val="28"/>
        </w:rPr>
        <w:t xml:space="preserve"> 5.0.</w:t>
      </w:r>
    </w:p>
    <w:p w:rsidR="00700A94" w:rsidRDefault="00700A94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сурс]. М.: [б.и.], [2009]. Диск 92: Программы Видео и Аудио. (Все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обходимое для работы с Видео и Аудио). Электрон. дан. и прогр. (4.28 Гб). [2009]. 1 электрон. опт. диск (DVD-ROM). Windows 95; IE 5.0.</w:t>
      </w:r>
    </w:p>
    <w:p w:rsidR="00700A9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ресурс] / Wikipedia®</w:t>
      </w:r>
    </w:p>
    <w:p w:rsidR="00700A9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700A9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700A94" w:rsidRPr="0026762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>] / The United Kingdom´s international organisation for cultural rel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tions and educational opportunities. </w:t>
      </w:r>
      <w:r w:rsidRPr="00267624">
        <w:rPr>
          <w:sz w:val="28"/>
          <w:szCs w:val="28"/>
          <w:lang w:val="en-US"/>
        </w:rPr>
        <w:t>A registered charity.</w:t>
      </w:r>
    </w:p>
    <w:p w:rsidR="00700A9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700A9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700A9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700A94" w:rsidRDefault="00700A94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диорепортажами и другими ресурсами для изучения английского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ка).</w:t>
      </w:r>
    </w:p>
    <w:p w:rsidR="00700A94" w:rsidRDefault="00700A94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700A94" w:rsidRDefault="00700A94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700A94" w:rsidRDefault="00700A94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700A94" w:rsidRDefault="00700A94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700A94" w:rsidRDefault="00700A94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700A94" w:rsidRDefault="00700A94" w:rsidP="00111D41">
      <w:pPr>
        <w:jc w:val="both"/>
      </w:pPr>
    </w:p>
    <w:sectPr w:rsidR="00700A94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4591"/>
    <w:rsid w:val="00017564"/>
    <w:rsid w:val="00044440"/>
    <w:rsid w:val="000711E7"/>
    <w:rsid w:val="00083DB2"/>
    <w:rsid w:val="00094BF1"/>
    <w:rsid w:val="000971F7"/>
    <w:rsid w:val="000A7A70"/>
    <w:rsid w:val="000B090B"/>
    <w:rsid w:val="000B5A10"/>
    <w:rsid w:val="00111D41"/>
    <w:rsid w:val="0012751E"/>
    <w:rsid w:val="001419F9"/>
    <w:rsid w:val="001463F0"/>
    <w:rsid w:val="001A0E0F"/>
    <w:rsid w:val="001A7667"/>
    <w:rsid w:val="001D24F3"/>
    <w:rsid w:val="001D35DE"/>
    <w:rsid w:val="002224BC"/>
    <w:rsid w:val="002626BB"/>
    <w:rsid w:val="00267624"/>
    <w:rsid w:val="00270295"/>
    <w:rsid w:val="00292015"/>
    <w:rsid w:val="002B7AAD"/>
    <w:rsid w:val="002B7E99"/>
    <w:rsid w:val="002E2959"/>
    <w:rsid w:val="00335BE8"/>
    <w:rsid w:val="003A11C8"/>
    <w:rsid w:val="003B4E98"/>
    <w:rsid w:val="003E19E8"/>
    <w:rsid w:val="003E4726"/>
    <w:rsid w:val="003F5DC8"/>
    <w:rsid w:val="00417F6F"/>
    <w:rsid w:val="0047787A"/>
    <w:rsid w:val="00480075"/>
    <w:rsid w:val="004C0B86"/>
    <w:rsid w:val="004E1D57"/>
    <w:rsid w:val="0051099B"/>
    <w:rsid w:val="00581C8A"/>
    <w:rsid w:val="005B22BA"/>
    <w:rsid w:val="005B54E0"/>
    <w:rsid w:val="005C6DBA"/>
    <w:rsid w:val="005E5F12"/>
    <w:rsid w:val="00672E1B"/>
    <w:rsid w:val="00696758"/>
    <w:rsid w:val="006B474D"/>
    <w:rsid w:val="00700A94"/>
    <w:rsid w:val="00710B70"/>
    <w:rsid w:val="00712DD4"/>
    <w:rsid w:val="00731696"/>
    <w:rsid w:val="00787DF1"/>
    <w:rsid w:val="0079596C"/>
    <w:rsid w:val="007C5ED5"/>
    <w:rsid w:val="007D3B70"/>
    <w:rsid w:val="007F1D2B"/>
    <w:rsid w:val="0084170D"/>
    <w:rsid w:val="0087266C"/>
    <w:rsid w:val="008733B5"/>
    <w:rsid w:val="00876ED1"/>
    <w:rsid w:val="008901D5"/>
    <w:rsid w:val="008A4A87"/>
    <w:rsid w:val="008C1F4F"/>
    <w:rsid w:val="008F6193"/>
    <w:rsid w:val="0090194B"/>
    <w:rsid w:val="00924BBF"/>
    <w:rsid w:val="00937B58"/>
    <w:rsid w:val="0095316D"/>
    <w:rsid w:val="00973CAD"/>
    <w:rsid w:val="00986928"/>
    <w:rsid w:val="009A2D81"/>
    <w:rsid w:val="009B05BF"/>
    <w:rsid w:val="009B3C50"/>
    <w:rsid w:val="009D0237"/>
    <w:rsid w:val="009D31B5"/>
    <w:rsid w:val="009E267E"/>
    <w:rsid w:val="00A06BA7"/>
    <w:rsid w:val="00A71AE7"/>
    <w:rsid w:val="00A818F6"/>
    <w:rsid w:val="00AA0E89"/>
    <w:rsid w:val="00AE0DA7"/>
    <w:rsid w:val="00AE1741"/>
    <w:rsid w:val="00AE1A34"/>
    <w:rsid w:val="00B67B4A"/>
    <w:rsid w:val="00B957A5"/>
    <w:rsid w:val="00BE55B9"/>
    <w:rsid w:val="00BF1F5B"/>
    <w:rsid w:val="00BF57FC"/>
    <w:rsid w:val="00C4299E"/>
    <w:rsid w:val="00C808C6"/>
    <w:rsid w:val="00CB11C5"/>
    <w:rsid w:val="00CC51D5"/>
    <w:rsid w:val="00D754A1"/>
    <w:rsid w:val="00DB2940"/>
    <w:rsid w:val="00DE5062"/>
    <w:rsid w:val="00DF102A"/>
    <w:rsid w:val="00DF4ECB"/>
    <w:rsid w:val="00E22E16"/>
    <w:rsid w:val="00E41499"/>
    <w:rsid w:val="00E542C3"/>
    <w:rsid w:val="00E66A5E"/>
    <w:rsid w:val="00E76869"/>
    <w:rsid w:val="00EA7622"/>
    <w:rsid w:val="00EF361E"/>
    <w:rsid w:val="00F1445E"/>
    <w:rsid w:val="00F31C7D"/>
    <w:rsid w:val="00F63175"/>
    <w:rsid w:val="00F63CE8"/>
    <w:rsid w:val="00FC3A59"/>
    <w:rsid w:val="00FC59E0"/>
    <w:rsid w:val="00F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7</Pages>
  <Words>1986</Words>
  <Characters>11326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34</cp:revision>
  <dcterms:created xsi:type="dcterms:W3CDTF">2015-09-18T06:36:00Z</dcterms:created>
  <dcterms:modified xsi:type="dcterms:W3CDTF">2016-03-29T09:58:00Z</dcterms:modified>
</cp:coreProperties>
</file>